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36" w:rsidRDefault="0055740E">
      <w:r>
        <w:rPr>
          <w:noProof/>
        </w:rPr>
        <w:drawing>
          <wp:inline distT="0" distB="0" distL="0" distR="0" wp14:anchorId="42E8EE86" wp14:editId="695DB282">
            <wp:extent cx="5943600" cy="784225"/>
            <wp:effectExtent l="0" t="0" r="0" b="0"/>
            <wp:docPr id="3" name="Picture 3" descr="http://www.swboces.org/files/698/letter%20logo%20with%20type%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swboces.org/files/698/letter%20logo%20with%20type%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36" w:rsidRDefault="00DB5A36"/>
    <w:tbl>
      <w:tblPr>
        <w:tblStyle w:val="TableGrid"/>
        <w:tblW w:w="11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90"/>
        <w:gridCol w:w="541"/>
        <w:gridCol w:w="4169"/>
        <w:gridCol w:w="1787"/>
        <w:gridCol w:w="1119"/>
        <w:gridCol w:w="2906"/>
      </w:tblGrid>
      <w:tr w:rsidR="00A92A52" w:rsidTr="002D78E1">
        <w:trPr>
          <w:trHeight w:val="369"/>
        </w:trPr>
        <w:tc>
          <w:tcPr>
            <w:tcW w:w="11622" w:type="dxa"/>
            <w:gridSpan w:val="7"/>
          </w:tcPr>
          <w:p w:rsidR="002D78E1" w:rsidRDefault="002D78E1" w:rsidP="002D78E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2D78E1">
              <w:rPr>
                <w:rFonts w:asciiTheme="minorHAnsi" w:hAnsiTheme="minorHAnsi"/>
                <w:b/>
                <w:caps/>
                <w:sz w:val="28"/>
                <w:szCs w:val="28"/>
              </w:rPr>
              <w:t>Proficiency and Employability Profile</w:t>
            </w:r>
          </w:p>
          <w:p w:rsidR="00504532" w:rsidRPr="002D78E1" w:rsidRDefault="00504532" w:rsidP="002D78E1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</w:tr>
      <w:tr w:rsidR="00A92A52" w:rsidTr="00504532">
        <w:trPr>
          <w:trHeight w:val="324"/>
        </w:trPr>
        <w:tc>
          <w:tcPr>
            <w:tcW w:w="7598" w:type="dxa"/>
            <w:gridSpan w:val="5"/>
          </w:tcPr>
          <w:p w:rsidR="00A92A52" w:rsidRPr="002D78E1" w:rsidRDefault="00A92A52" w:rsidP="002D78E1">
            <w:pPr>
              <w:rPr>
                <w:rFonts w:asciiTheme="minorHAnsi" w:hAnsiTheme="minorHAnsi"/>
              </w:rPr>
            </w:pPr>
          </w:p>
        </w:tc>
        <w:tc>
          <w:tcPr>
            <w:tcW w:w="4024" w:type="dxa"/>
            <w:gridSpan w:val="2"/>
            <w:shd w:val="pct10" w:color="auto" w:fill="auto"/>
          </w:tcPr>
          <w:p w:rsidR="002D78E1" w:rsidRPr="00A92A52" w:rsidRDefault="00646DE6" w:rsidP="005045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 SKILLS</w:t>
            </w:r>
          </w:p>
        </w:tc>
      </w:tr>
      <w:tr w:rsidR="00504532" w:rsidTr="00504532">
        <w:trPr>
          <w:trHeight w:val="298"/>
        </w:trPr>
        <w:tc>
          <w:tcPr>
            <w:tcW w:w="1011" w:type="dxa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0" w:type="dxa"/>
            <w:gridSpan w:val="3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4" w:type="dxa"/>
            <w:gridSpan w:val="2"/>
          </w:tcPr>
          <w:p w:rsidR="00504532" w:rsidRPr="00A92A52" w:rsidRDefault="005045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504532">
        <w:trPr>
          <w:trHeight w:val="298"/>
        </w:trPr>
        <w:tc>
          <w:tcPr>
            <w:tcW w:w="1011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800" w:type="dxa"/>
            <w:gridSpan w:val="3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Teacher’s Name: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647438">
        <w:trPr>
          <w:trHeight w:val="282"/>
        </w:trPr>
        <w:tc>
          <w:tcPr>
            <w:tcW w:w="1642" w:type="dxa"/>
            <w:gridSpan w:val="3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Home School: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6" w:type="dxa"/>
            <w:gridSpan w:val="2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6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647438">
        <w:trPr>
          <w:trHeight w:val="298"/>
        </w:trPr>
        <w:tc>
          <w:tcPr>
            <w:tcW w:w="1642" w:type="dxa"/>
            <w:gridSpan w:val="3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Parents’ Name: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  <w:tc>
          <w:tcPr>
            <w:tcW w:w="4024" w:type="dxa"/>
            <w:gridSpan w:val="2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2A52" w:rsidTr="00647438">
        <w:trPr>
          <w:trHeight w:val="298"/>
        </w:trPr>
        <w:tc>
          <w:tcPr>
            <w:tcW w:w="1101" w:type="dxa"/>
            <w:gridSpan w:val="2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A92A52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10521" w:type="dxa"/>
            <w:gridSpan w:val="5"/>
            <w:tcBorders>
              <w:bottom w:val="single" w:sz="4" w:space="0" w:color="auto"/>
            </w:tcBorders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28DD" w:rsidRDefault="00C128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020"/>
        <w:gridCol w:w="3204"/>
      </w:tblGrid>
      <w:tr w:rsidR="00A92A52" w:rsidRPr="00A92A52" w:rsidTr="008E314A">
        <w:tc>
          <w:tcPr>
            <w:tcW w:w="8388" w:type="dxa"/>
            <w:gridSpan w:val="2"/>
            <w:shd w:val="pct10" w:color="auto" w:fill="auto"/>
          </w:tcPr>
          <w:p w:rsidR="00A92A52" w:rsidRPr="00C51837" w:rsidRDefault="00A92A52">
            <w:pPr>
              <w:rPr>
                <w:rFonts w:asciiTheme="minorHAnsi" w:hAnsiTheme="minorHAnsi"/>
                <w:sz w:val="22"/>
                <w:szCs w:val="22"/>
              </w:rPr>
            </w:pPr>
            <w:r w:rsidRPr="00C51837">
              <w:rPr>
                <w:rFonts w:asciiTheme="minorHAnsi" w:hAnsiTheme="minorHAnsi"/>
                <w:b/>
                <w:sz w:val="22"/>
                <w:szCs w:val="22"/>
              </w:rPr>
              <w:t>Note to Instructors:</w:t>
            </w:r>
          </w:p>
        </w:tc>
        <w:tc>
          <w:tcPr>
            <w:tcW w:w="3204" w:type="dxa"/>
            <w:shd w:val="pct10" w:color="auto" w:fill="auto"/>
          </w:tcPr>
          <w:p w:rsidR="00A92A52" w:rsidRPr="00C51837" w:rsidRDefault="00C51837">
            <w:pPr>
              <w:rPr>
                <w:rFonts w:asciiTheme="minorHAnsi" w:hAnsiTheme="minorHAnsi"/>
                <w:sz w:val="22"/>
                <w:szCs w:val="22"/>
              </w:rPr>
            </w:pPr>
            <w:r w:rsidRPr="00C51837">
              <w:rPr>
                <w:rFonts w:asciiTheme="minorHAnsi" w:hAnsiTheme="minorHAnsi"/>
                <w:b/>
                <w:sz w:val="22"/>
                <w:szCs w:val="22"/>
              </w:rPr>
              <w:t>Note to Employers:</w:t>
            </w:r>
          </w:p>
        </w:tc>
      </w:tr>
      <w:tr w:rsidR="00A92A52" w:rsidRPr="00A92A52" w:rsidTr="008E314A">
        <w:tc>
          <w:tcPr>
            <w:tcW w:w="1368" w:type="dxa"/>
          </w:tcPr>
          <w:p w:rsidR="00A92A52" w:rsidRPr="007C132D" w:rsidRDefault="007C132D">
            <w:pPr>
              <w:rPr>
                <w:rFonts w:asciiTheme="minorHAnsi" w:hAnsiTheme="minorHAnsi"/>
                <w:sz w:val="20"/>
                <w:szCs w:val="20"/>
              </w:rPr>
            </w:pPr>
            <w:r w:rsidRPr="007C132D">
              <w:rPr>
                <w:rFonts w:asciiTheme="minorHAnsi" w:hAnsiTheme="minorHAnsi"/>
                <w:sz w:val="20"/>
                <w:szCs w:val="20"/>
              </w:rPr>
              <w:t>Directions:</w:t>
            </w:r>
          </w:p>
        </w:tc>
        <w:tc>
          <w:tcPr>
            <w:tcW w:w="7020" w:type="dxa"/>
          </w:tcPr>
          <w:p w:rsidR="00A92A52" w:rsidRPr="007C132D" w:rsidRDefault="007C132D">
            <w:pPr>
              <w:rPr>
                <w:rFonts w:asciiTheme="minorHAnsi" w:hAnsiTheme="minorHAnsi"/>
                <w:sz w:val="20"/>
                <w:szCs w:val="20"/>
              </w:rPr>
            </w:pPr>
            <w:r w:rsidRPr="007C132D">
              <w:rPr>
                <w:rFonts w:asciiTheme="minorHAnsi" w:hAnsiTheme="minorHAnsi"/>
                <w:sz w:val="20"/>
                <w:szCs w:val="20"/>
              </w:rPr>
              <w:t xml:space="preserve">Evaluate the student by checking the appropriate number to indicate degree of competency. The rating for each task should reflect employability readiness rather than the grade given in class. </w:t>
            </w:r>
          </w:p>
        </w:tc>
        <w:tc>
          <w:tcPr>
            <w:tcW w:w="3204" w:type="dxa"/>
          </w:tcPr>
          <w:p w:rsidR="00A92A52" w:rsidRPr="00A92A52" w:rsidRDefault="00C51837">
            <w:pPr>
              <w:rPr>
                <w:rFonts w:asciiTheme="minorHAnsi" w:hAnsiTheme="minorHAnsi"/>
                <w:sz w:val="22"/>
                <w:szCs w:val="22"/>
              </w:rPr>
            </w:pPr>
            <w:r w:rsidRPr="007C132D">
              <w:rPr>
                <w:rFonts w:asciiTheme="minorHAnsi" w:hAnsiTheme="minorHAnsi"/>
                <w:sz w:val="20"/>
                <w:szCs w:val="20"/>
              </w:rPr>
              <w:t>This list outlines the skills included in the SWBOCES curriculum &amp; the Instructors’ appraisal of the student’s entry-level employability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92A52" w:rsidRPr="00A92A52" w:rsidTr="008E314A">
        <w:tc>
          <w:tcPr>
            <w:tcW w:w="1368" w:type="dxa"/>
          </w:tcPr>
          <w:p w:rsidR="00A92A52" w:rsidRPr="007C132D" w:rsidRDefault="007C132D">
            <w:pPr>
              <w:rPr>
                <w:rFonts w:asciiTheme="minorHAnsi" w:hAnsiTheme="minorHAnsi"/>
                <w:sz w:val="20"/>
                <w:szCs w:val="20"/>
              </w:rPr>
            </w:pPr>
            <w:r w:rsidRPr="007C132D">
              <w:rPr>
                <w:rFonts w:asciiTheme="minorHAnsi" w:hAnsiTheme="minorHAnsi"/>
                <w:sz w:val="20"/>
                <w:szCs w:val="20"/>
              </w:rPr>
              <w:t>Rating Scale:</w:t>
            </w:r>
          </w:p>
        </w:tc>
        <w:tc>
          <w:tcPr>
            <w:tcW w:w="7020" w:type="dxa"/>
          </w:tcPr>
          <w:p w:rsidR="00A92A52" w:rsidRDefault="005B6228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7C132D" w:rsidRPr="008E314A">
              <w:rPr>
                <w:rFonts w:asciiTheme="minorHAnsi" w:hAnsiTheme="minorHAnsi"/>
                <w:b/>
                <w:sz w:val="20"/>
                <w:szCs w:val="20"/>
              </w:rPr>
              <w:t xml:space="preserve"> – Mastered:</w:t>
            </w:r>
            <w:r w:rsidR="007C132D" w:rsidRPr="007C132D">
              <w:rPr>
                <w:rFonts w:asciiTheme="minorHAnsi" w:hAnsiTheme="minorHAnsi"/>
                <w:sz w:val="20"/>
                <w:szCs w:val="20"/>
              </w:rPr>
              <w:t xml:space="preserve"> Can work independently with no supervision</w:t>
            </w:r>
          </w:p>
          <w:p w:rsidR="007C132D" w:rsidRDefault="005B6228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7C132D" w:rsidRPr="008E314A">
              <w:rPr>
                <w:rFonts w:asciiTheme="minorHAnsi" w:hAnsiTheme="minorHAnsi"/>
                <w:b/>
                <w:sz w:val="20"/>
                <w:szCs w:val="20"/>
              </w:rPr>
              <w:t xml:space="preserve"> – Requires </w:t>
            </w: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 xml:space="preserve">Limited </w:t>
            </w:r>
            <w:r w:rsidR="007C132D" w:rsidRPr="008E314A">
              <w:rPr>
                <w:rFonts w:asciiTheme="minorHAnsi" w:hAnsiTheme="minorHAnsi"/>
                <w:b/>
                <w:sz w:val="20"/>
                <w:szCs w:val="20"/>
              </w:rPr>
              <w:t>Supervision:</w:t>
            </w:r>
            <w:r w:rsidR="007C132D">
              <w:rPr>
                <w:rFonts w:asciiTheme="minorHAnsi" w:hAnsiTheme="minorHAnsi"/>
                <w:sz w:val="20"/>
                <w:szCs w:val="20"/>
              </w:rPr>
              <w:t xml:space="preserve"> Perform job completely with limited supervision</w:t>
            </w:r>
          </w:p>
          <w:p w:rsidR="007C132D" w:rsidRDefault="005B6228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7C132D" w:rsidRPr="008E314A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Requires Supervision</w:t>
            </w:r>
            <w:r w:rsidR="007C132D" w:rsidRPr="008E314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7C13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Perform job completely with supervision</w:t>
            </w:r>
          </w:p>
          <w:p w:rsidR="005B6228" w:rsidRPr="005B6228" w:rsidRDefault="005B6228" w:rsidP="005B6228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1 – Instructed: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Practiced skill in classroom</w:t>
            </w:r>
          </w:p>
          <w:p w:rsidR="007C132D" w:rsidRPr="007C132D" w:rsidRDefault="007C132D">
            <w:pPr>
              <w:rPr>
                <w:rFonts w:asciiTheme="minorHAnsi" w:hAnsiTheme="minorHAnsi"/>
                <w:sz w:val="20"/>
                <w:szCs w:val="20"/>
              </w:rPr>
            </w:pPr>
            <w:r w:rsidRPr="008E314A">
              <w:rPr>
                <w:rFonts w:asciiTheme="minorHAnsi" w:hAnsiTheme="minorHAnsi"/>
                <w:b/>
                <w:sz w:val="20"/>
                <w:szCs w:val="20"/>
              </w:rPr>
              <w:t>N – No Exposure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knowledge in this area</w:t>
            </w:r>
          </w:p>
        </w:tc>
        <w:tc>
          <w:tcPr>
            <w:tcW w:w="3204" w:type="dxa"/>
          </w:tcPr>
          <w:p w:rsidR="00A92A52" w:rsidRPr="00A92A52" w:rsidRDefault="00A92A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4B20" w:rsidRDefault="00444B20"/>
    <w:tbl>
      <w:tblPr>
        <w:tblStyle w:val="TableGrid"/>
        <w:tblW w:w="11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30"/>
        <w:gridCol w:w="630"/>
        <w:gridCol w:w="630"/>
        <w:gridCol w:w="630"/>
        <w:gridCol w:w="270"/>
        <w:gridCol w:w="2576"/>
        <w:gridCol w:w="720"/>
        <w:gridCol w:w="630"/>
        <w:gridCol w:w="630"/>
        <w:gridCol w:w="630"/>
        <w:gridCol w:w="630"/>
      </w:tblGrid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B8501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RECEPTIONIST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  <w:p w:rsidR="0001574C" w:rsidRPr="00B03C6B" w:rsidRDefault="0001574C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 xml:space="preserve">D.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WORD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3C6B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03C6B" w:rsidRDefault="00221373" w:rsidP="0022137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Answers phones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Format a Business Letter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Transfer calls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Format a Memo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messages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Envelopes and Labels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Takes business o</w:t>
            </w: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rders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Bulleted and Numbered Lists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Makes a</w:t>
            </w: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ppointments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Tables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>B. OFFICE EQUIPMENT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Mail Merge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Copy Machine Operations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 xml:space="preserve">E.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Adding Machine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Print Worksheets and Workbooks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Telephone Console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mail workbooks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Paper Shredder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Enter numbers and 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Binding Machine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Fill Formulas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Laminating Machine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Organize worksheets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Change Toner and Ink Cartridges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Apply formatting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26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charts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>C. POWERPOINT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Enter formulas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Plan and Create a new presentation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F. PUBLISHER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Change Themes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Greeting Cards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Create Bulleted list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Postcards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Animate Text, slide titles and bulleted lists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Create Flyers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E46F3C" w:rsidRDefault="00221373" w:rsidP="0022137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E46F3C" w:rsidRDefault="00221373" w:rsidP="0022137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E46F3C" w:rsidRDefault="00221373" w:rsidP="0022137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E46F3C" w:rsidRDefault="00221373" w:rsidP="00221373">
            <w:pPr>
              <w:rPr>
                <w:rFonts w:asciiTheme="minorHAnsi" w:hAnsiTheme="minorHAnsi"/>
                <w:sz w:val="20"/>
                <w:szCs w:val="20"/>
                <w:highlight w:val="lightGra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Add Transitions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/>
                <w:b/>
                <w:sz w:val="20"/>
                <w:szCs w:val="20"/>
              </w:rPr>
              <w:t>G. FILING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Add Sound clips and movies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Familiar with equipment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Insert Pictures and graphic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alphabetically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Modify Graphics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Numerically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Personal Names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File Business Names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E46F3C" w:rsidRDefault="00221373" w:rsidP="00221373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E46F3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H. COMPUTER CONCEPTS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I. RETAIL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General Computer Knowledge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change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Introduction to Networks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phone orders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Security protocol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Delivery of product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5EE">
              <w:rPr>
                <w:rFonts w:asciiTheme="minorHAnsi" w:hAnsiTheme="minorHAnsi" w:cstheme="minorHAnsi"/>
                <w:sz w:val="20"/>
                <w:szCs w:val="20"/>
              </w:rPr>
              <w:t>Current Software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 in person orders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Fill out order forms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21373" w:rsidRPr="00C420AC" w:rsidTr="00221373">
        <w:trPr>
          <w:trHeight w:val="1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6C55EE" w:rsidRDefault="00221373" w:rsidP="00221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1373" w:rsidRPr="00B8501C" w:rsidRDefault="00221373" w:rsidP="002213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24A2" w:rsidRDefault="00B724A2"/>
    <w:p w:rsidR="00B724A2" w:rsidRDefault="00B724A2"/>
    <w:p w:rsidR="00B724A2" w:rsidRDefault="00B724A2"/>
    <w:p w:rsidR="006C7AA1" w:rsidRDefault="006C7AA1"/>
    <w:p w:rsidR="00B724A2" w:rsidRDefault="00B724A2" w:rsidP="00BC4FD4">
      <w:bookmarkStart w:id="0" w:name="_GoBack"/>
      <w:bookmarkEnd w:id="0"/>
    </w:p>
    <w:p w:rsidR="00676A73" w:rsidRDefault="00676A73" w:rsidP="00BC4FD4"/>
    <w:p w:rsidR="00676A73" w:rsidRDefault="00676A73" w:rsidP="00BC4FD4"/>
    <w:p w:rsidR="00B724A2" w:rsidRDefault="00B724A2" w:rsidP="00BC4FD4"/>
    <w:p w:rsidR="00CB4030" w:rsidRDefault="00CB4030" w:rsidP="00BC4F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0"/>
        <w:gridCol w:w="491"/>
        <w:gridCol w:w="1278"/>
        <w:gridCol w:w="491"/>
        <w:gridCol w:w="3598"/>
        <w:gridCol w:w="491"/>
        <w:gridCol w:w="1443"/>
      </w:tblGrid>
      <w:tr w:rsidR="00940E11" w:rsidRPr="00BC4FD4" w:rsidTr="00196EBA">
        <w:tc>
          <w:tcPr>
            <w:tcW w:w="11592" w:type="dxa"/>
            <w:gridSpan w:val="7"/>
            <w:shd w:val="pct10" w:color="auto" w:fill="auto"/>
          </w:tcPr>
          <w:p w:rsidR="00940E11" w:rsidRPr="00BC4FD4" w:rsidRDefault="00940E11" w:rsidP="00196E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FD4">
              <w:rPr>
                <w:rFonts w:asciiTheme="minorHAnsi" w:hAnsiTheme="minorHAnsi"/>
                <w:b/>
                <w:sz w:val="22"/>
                <w:szCs w:val="22"/>
              </w:rPr>
              <w:t>Additional Comments:</w:t>
            </w:r>
          </w:p>
          <w:p w:rsidR="00940E11" w:rsidRPr="00BC4FD4" w:rsidRDefault="00940E11" w:rsidP="00196EB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0E11" w:rsidRPr="00BC4FD4" w:rsidTr="00196EBA">
        <w:tc>
          <w:tcPr>
            <w:tcW w:w="11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16"/>
            </w:tblGrid>
            <w:tr w:rsidR="00940E11" w:rsidTr="00196EBA">
              <w:trPr>
                <w:trHeight w:val="2335"/>
              </w:trPr>
              <w:tc>
                <w:tcPr>
                  <w:tcW w:w="11316" w:type="dxa"/>
                </w:tcPr>
                <w:p w:rsidR="00940E11" w:rsidRDefault="00940E11" w:rsidP="00196EB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724A2" w:rsidRDefault="00B724A2" w:rsidP="00196EB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724A2" w:rsidRDefault="00B724A2" w:rsidP="00196EB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Default="001E2AA9" w:rsidP="00196E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E11" w:rsidRPr="00BC4FD4" w:rsidTr="00196EBA">
        <w:trPr>
          <w:trHeight w:val="547"/>
        </w:trPr>
        <w:tc>
          <w:tcPr>
            <w:tcW w:w="11592" w:type="dxa"/>
            <w:gridSpan w:val="7"/>
            <w:tcBorders>
              <w:top w:val="single" w:sz="4" w:space="0" w:color="auto"/>
            </w:tcBorders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examined the above evaluation and grant Southern Westchester BOCES permission to forward organizations and/or persons requesting this evaluation. </w:t>
            </w:r>
          </w:p>
        </w:tc>
      </w:tr>
      <w:tr w:rsidR="00940E11" w:rsidRPr="00BC4FD4" w:rsidTr="00196EBA">
        <w:tc>
          <w:tcPr>
            <w:tcW w:w="3800" w:type="dxa"/>
            <w:tcBorders>
              <w:bottom w:val="single" w:sz="4" w:space="0" w:color="auto"/>
            </w:tcBorders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40E11" w:rsidRPr="00054230" w:rsidRDefault="00940E11" w:rsidP="00196EBA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1" w:type="dxa"/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40E11" w:rsidRPr="00BC4FD4" w:rsidRDefault="00940E11" w:rsidP="00196E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0E11" w:rsidRPr="00BC4FD4" w:rsidTr="00196EBA">
        <w:tc>
          <w:tcPr>
            <w:tcW w:w="3800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Student’s Signature</w:t>
            </w:r>
          </w:p>
        </w:tc>
        <w:tc>
          <w:tcPr>
            <w:tcW w:w="491" w:type="dxa"/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Date</w:t>
            </w:r>
          </w:p>
        </w:tc>
        <w:tc>
          <w:tcPr>
            <w:tcW w:w="491" w:type="dxa"/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Teacher’s Signature</w:t>
            </w:r>
          </w:p>
        </w:tc>
        <w:tc>
          <w:tcPr>
            <w:tcW w:w="491" w:type="dxa"/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40E11" w:rsidRPr="00054230" w:rsidRDefault="00940E11" w:rsidP="00196EB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4230">
              <w:rPr>
                <w:rFonts w:asciiTheme="minorHAnsi" w:hAnsiTheme="minorHAnsi"/>
                <w:sz w:val="16"/>
                <w:szCs w:val="16"/>
              </w:rPr>
              <w:t>Date</w:t>
            </w:r>
          </w:p>
        </w:tc>
      </w:tr>
    </w:tbl>
    <w:p w:rsidR="00C51837" w:rsidRPr="00BC4FD4" w:rsidRDefault="00C51837" w:rsidP="00BC4FD4"/>
    <w:sectPr w:rsidR="00C51837" w:rsidRPr="00BC4FD4" w:rsidSect="00054230">
      <w:pgSz w:w="12240" w:h="15840"/>
      <w:pgMar w:top="432" w:right="432" w:bottom="432" w:left="432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A8" w:rsidRDefault="009A0EA8" w:rsidP="00DB5A36">
      <w:r>
        <w:separator/>
      </w:r>
    </w:p>
  </w:endnote>
  <w:endnote w:type="continuationSeparator" w:id="0">
    <w:p w:rsidR="009A0EA8" w:rsidRDefault="009A0EA8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A8" w:rsidRDefault="009A0EA8" w:rsidP="00DB5A36">
      <w:r>
        <w:separator/>
      </w:r>
    </w:p>
  </w:footnote>
  <w:footnote w:type="continuationSeparator" w:id="0">
    <w:p w:rsidR="009A0EA8" w:rsidRDefault="009A0EA8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357"/>
    <w:multiLevelType w:val="hybridMultilevel"/>
    <w:tmpl w:val="4C7ED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F5D"/>
    <w:multiLevelType w:val="hybridMultilevel"/>
    <w:tmpl w:val="58EA9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79D7"/>
    <w:multiLevelType w:val="hybridMultilevel"/>
    <w:tmpl w:val="5170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68D7"/>
    <w:multiLevelType w:val="hybridMultilevel"/>
    <w:tmpl w:val="AAC6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61BE"/>
    <w:multiLevelType w:val="hybridMultilevel"/>
    <w:tmpl w:val="7C2A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420"/>
    <w:multiLevelType w:val="hybridMultilevel"/>
    <w:tmpl w:val="C0C6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6FA0"/>
    <w:multiLevelType w:val="hybridMultilevel"/>
    <w:tmpl w:val="19AC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3C6F"/>
    <w:multiLevelType w:val="hybridMultilevel"/>
    <w:tmpl w:val="DEDAD0C2"/>
    <w:lvl w:ilvl="0" w:tplc="5E9AA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165D"/>
    <w:multiLevelType w:val="hybridMultilevel"/>
    <w:tmpl w:val="7A86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676F"/>
    <w:multiLevelType w:val="hybridMultilevel"/>
    <w:tmpl w:val="C396E50E"/>
    <w:lvl w:ilvl="0" w:tplc="8334E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06337"/>
    <w:multiLevelType w:val="hybridMultilevel"/>
    <w:tmpl w:val="57BC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52"/>
    <w:rsid w:val="0001574C"/>
    <w:rsid w:val="00054230"/>
    <w:rsid w:val="000E15A4"/>
    <w:rsid w:val="001E2AA9"/>
    <w:rsid w:val="00210544"/>
    <w:rsid w:val="00221373"/>
    <w:rsid w:val="0025148D"/>
    <w:rsid w:val="002A310A"/>
    <w:rsid w:val="002D78E1"/>
    <w:rsid w:val="00305D8E"/>
    <w:rsid w:val="003331DD"/>
    <w:rsid w:val="00424F9D"/>
    <w:rsid w:val="00444B20"/>
    <w:rsid w:val="0046060D"/>
    <w:rsid w:val="00462B6A"/>
    <w:rsid w:val="004C3798"/>
    <w:rsid w:val="00504532"/>
    <w:rsid w:val="0051155F"/>
    <w:rsid w:val="0055740E"/>
    <w:rsid w:val="005B067A"/>
    <w:rsid w:val="005B6228"/>
    <w:rsid w:val="00603469"/>
    <w:rsid w:val="00636205"/>
    <w:rsid w:val="0064130B"/>
    <w:rsid w:val="00643127"/>
    <w:rsid w:val="00646DE6"/>
    <w:rsid w:val="00647438"/>
    <w:rsid w:val="00676A73"/>
    <w:rsid w:val="006C7AA1"/>
    <w:rsid w:val="00750553"/>
    <w:rsid w:val="007730B1"/>
    <w:rsid w:val="00796392"/>
    <w:rsid w:val="007C132D"/>
    <w:rsid w:val="007D2311"/>
    <w:rsid w:val="0083713D"/>
    <w:rsid w:val="008B0338"/>
    <w:rsid w:val="008E314A"/>
    <w:rsid w:val="00921000"/>
    <w:rsid w:val="00940E11"/>
    <w:rsid w:val="009676FA"/>
    <w:rsid w:val="00984C9D"/>
    <w:rsid w:val="009A0EA8"/>
    <w:rsid w:val="009B06DA"/>
    <w:rsid w:val="009E33D6"/>
    <w:rsid w:val="00A54D12"/>
    <w:rsid w:val="00A57687"/>
    <w:rsid w:val="00A92A52"/>
    <w:rsid w:val="00AC00D4"/>
    <w:rsid w:val="00B724A2"/>
    <w:rsid w:val="00B8501C"/>
    <w:rsid w:val="00BA0FAB"/>
    <w:rsid w:val="00BC4FD4"/>
    <w:rsid w:val="00C128DD"/>
    <w:rsid w:val="00C212B9"/>
    <w:rsid w:val="00C264B5"/>
    <w:rsid w:val="00C420AC"/>
    <w:rsid w:val="00C4393B"/>
    <w:rsid w:val="00C51837"/>
    <w:rsid w:val="00CB4030"/>
    <w:rsid w:val="00CB6D66"/>
    <w:rsid w:val="00D3655A"/>
    <w:rsid w:val="00DB5A36"/>
    <w:rsid w:val="00DC1805"/>
    <w:rsid w:val="00DE6199"/>
    <w:rsid w:val="00E378B5"/>
    <w:rsid w:val="00E46F3C"/>
    <w:rsid w:val="00EB3188"/>
    <w:rsid w:val="00EC0BFA"/>
    <w:rsid w:val="00ED5E9B"/>
    <w:rsid w:val="00F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FCCC0-075B-42B2-899B-91FEBF73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8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5A36"/>
    <w:rPr>
      <w:sz w:val="24"/>
      <w:szCs w:val="24"/>
    </w:rPr>
  </w:style>
  <w:style w:type="paragraph" w:styleId="Footer">
    <w:name w:val="footer"/>
    <w:basedOn w:val="Normal"/>
    <w:link w:val="FooterChar"/>
    <w:rsid w:val="00DB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266B-1E70-4F51-BB2F-84A54532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551E119E.dotm</Template>
  <TotalTime>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SWBOCESCS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Poniatowski, Jason</cp:lastModifiedBy>
  <cp:revision>11</cp:revision>
  <cp:lastPrinted>2014-06-02T15:06:00Z</cp:lastPrinted>
  <dcterms:created xsi:type="dcterms:W3CDTF">2014-06-12T13:27:00Z</dcterms:created>
  <dcterms:modified xsi:type="dcterms:W3CDTF">2016-02-01T13:45:00Z</dcterms:modified>
</cp:coreProperties>
</file>